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B7" w:rsidRDefault="00E04CB7">
      <w:r>
        <w:fldChar w:fldCharType="begin"/>
      </w:r>
      <w:r>
        <w:instrText xml:space="preserve"> LINK Excel.Sheet.12 "\\\\vtsrv1\\Office\\LOGS\\Callover Log\\TRACKING SPREADSHEET VT Callover 10th November 2022.xlsx" "Sheet1!C1:C2" \a \f 5 \h  \* MERGEFORMAT </w:instrText>
      </w:r>
      <w:r>
        <w:fldChar w:fldCharType="separate"/>
      </w:r>
    </w:p>
    <w:tbl>
      <w:tblPr>
        <w:tblStyle w:val="TableGrid"/>
        <w:tblW w:w="2620" w:type="dxa"/>
        <w:tblLook w:val="04A0" w:firstRow="1" w:lastRow="0" w:firstColumn="1" w:lastColumn="0" w:noHBand="0" w:noVBand="1"/>
      </w:tblPr>
      <w:tblGrid>
        <w:gridCol w:w="1449"/>
        <w:gridCol w:w="1340"/>
      </w:tblGrid>
      <w:tr w:rsidR="00E04CB7" w:rsidRPr="00E04CB7" w:rsidTr="00E04CB7">
        <w:trPr>
          <w:trHeight w:val="288"/>
        </w:trPr>
        <w:tc>
          <w:tcPr>
            <w:tcW w:w="1280" w:type="dxa"/>
            <w:hideMark/>
          </w:tcPr>
          <w:p w:rsidR="00E04CB7" w:rsidRPr="00E04CB7" w:rsidRDefault="00E04CB7" w:rsidP="00E04CB7">
            <w:pPr>
              <w:rPr>
                <w:b/>
                <w:bCs/>
              </w:rPr>
            </w:pPr>
            <w:proofErr w:type="spellStart"/>
            <w:r w:rsidRPr="00E04CB7">
              <w:rPr>
                <w:b/>
                <w:bCs/>
              </w:rPr>
              <w:t>appealno</w:t>
            </w:r>
            <w:proofErr w:type="spellEnd"/>
          </w:p>
        </w:tc>
        <w:tc>
          <w:tcPr>
            <w:tcW w:w="1340" w:type="dxa"/>
            <w:hideMark/>
          </w:tcPr>
          <w:p w:rsidR="00E04CB7" w:rsidRPr="00E04CB7" w:rsidRDefault="00E04CB7" w:rsidP="00E04CB7">
            <w:pPr>
              <w:rPr>
                <w:b/>
                <w:bCs/>
              </w:rPr>
            </w:pPr>
            <w:proofErr w:type="spellStart"/>
            <w:r w:rsidRPr="00E04CB7">
              <w:rPr>
                <w:b/>
                <w:bCs/>
              </w:rPr>
              <w:t>prop_no</w:t>
            </w:r>
            <w:proofErr w:type="spellEnd"/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VA19/5/0976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1801908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VA19/5/1051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2180912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VA19/5/1065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2181434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pPr>
              <w:rPr>
                <w:b/>
                <w:bCs/>
              </w:rPr>
            </w:pPr>
            <w:r w:rsidRPr="00E04CB7">
              <w:rPr>
                <w:b/>
                <w:bCs/>
              </w:rPr>
              <w:t>VA17/5/547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pPr>
              <w:rPr>
                <w:b/>
                <w:bCs/>
              </w:rPr>
            </w:pPr>
            <w:r w:rsidRPr="00E04CB7">
              <w:rPr>
                <w:b/>
                <w:bCs/>
              </w:rPr>
              <w:t>5010493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pPr>
              <w:rPr>
                <w:b/>
                <w:bCs/>
              </w:rPr>
            </w:pPr>
            <w:r w:rsidRPr="00E04CB7">
              <w:rPr>
                <w:b/>
                <w:bCs/>
              </w:rPr>
              <w:t>VA18/3/0004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pPr>
              <w:rPr>
                <w:b/>
                <w:bCs/>
              </w:rPr>
            </w:pPr>
            <w:r w:rsidRPr="00E04CB7">
              <w:rPr>
                <w:b/>
                <w:bCs/>
              </w:rPr>
              <w:t>5015564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hideMark/>
          </w:tcPr>
          <w:p w:rsidR="00E04CB7" w:rsidRPr="00E04CB7" w:rsidRDefault="00E04CB7">
            <w:r w:rsidRPr="00E04CB7">
              <w:t>VA21/4/0071</w:t>
            </w:r>
          </w:p>
        </w:tc>
        <w:tc>
          <w:tcPr>
            <w:tcW w:w="1340" w:type="dxa"/>
            <w:hideMark/>
          </w:tcPr>
          <w:p w:rsidR="00E04CB7" w:rsidRPr="00E04CB7" w:rsidRDefault="00E04CB7">
            <w:r w:rsidRPr="00E04CB7">
              <w:t>839434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hideMark/>
          </w:tcPr>
          <w:p w:rsidR="00E04CB7" w:rsidRPr="00E04CB7" w:rsidRDefault="00E04CB7">
            <w:r w:rsidRPr="00E04CB7">
              <w:t>VA21/4/0064</w:t>
            </w:r>
          </w:p>
        </w:tc>
        <w:tc>
          <w:tcPr>
            <w:tcW w:w="1340" w:type="dxa"/>
            <w:hideMark/>
          </w:tcPr>
          <w:p w:rsidR="00E04CB7" w:rsidRPr="00E04CB7" w:rsidRDefault="00E04CB7">
            <w:r w:rsidRPr="00E04CB7">
              <w:t>5024854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hideMark/>
          </w:tcPr>
          <w:p w:rsidR="00E04CB7" w:rsidRPr="00E04CB7" w:rsidRDefault="00E04CB7">
            <w:r w:rsidRPr="00E04CB7">
              <w:t>VA19/5/0712</w:t>
            </w:r>
          </w:p>
        </w:tc>
        <w:tc>
          <w:tcPr>
            <w:tcW w:w="1340" w:type="dxa"/>
            <w:hideMark/>
          </w:tcPr>
          <w:p w:rsidR="00E04CB7" w:rsidRPr="00E04CB7" w:rsidRDefault="00E04CB7">
            <w:r w:rsidRPr="00E04CB7">
              <w:t>5013156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VA19/5/1318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2008451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VA19/5/1327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2008481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VA19/5/1457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1832808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VA19/5/1583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1345232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VA19/5/1593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1803949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pPr>
              <w:rPr>
                <w:b/>
                <w:bCs/>
              </w:rPr>
            </w:pPr>
            <w:r w:rsidRPr="00E04CB7">
              <w:rPr>
                <w:b/>
                <w:bCs/>
              </w:rPr>
              <w:t>VA18/3/0027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pPr>
              <w:rPr>
                <w:b/>
                <w:bCs/>
              </w:rPr>
            </w:pPr>
            <w:r w:rsidRPr="00E04CB7">
              <w:rPr>
                <w:b/>
                <w:bCs/>
              </w:rPr>
              <w:t>5015826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VA19/5/1649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1773718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VA19/5/1209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2008488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pPr>
              <w:rPr>
                <w:b/>
                <w:bCs/>
              </w:rPr>
            </w:pPr>
            <w:r w:rsidRPr="00E04CB7">
              <w:rPr>
                <w:b/>
                <w:bCs/>
              </w:rPr>
              <w:t>VA17/5/772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pPr>
              <w:rPr>
                <w:b/>
                <w:bCs/>
              </w:rPr>
            </w:pPr>
            <w:r w:rsidRPr="00E04CB7">
              <w:rPr>
                <w:b/>
                <w:bCs/>
              </w:rPr>
              <w:t>1711497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pPr>
              <w:rPr>
                <w:b/>
                <w:bCs/>
              </w:rPr>
            </w:pPr>
            <w:r w:rsidRPr="00E04CB7">
              <w:rPr>
                <w:b/>
                <w:bCs/>
              </w:rPr>
              <w:t>VA17/2/001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pPr>
              <w:rPr>
                <w:b/>
                <w:bCs/>
              </w:rPr>
            </w:pPr>
            <w:r w:rsidRPr="00E04CB7">
              <w:rPr>
                <w:b/>
                <w:bCs/>
              </w:rPr>
              <w:t>2178537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VA19/5/1315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5012369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VA19/5/1601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2179174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VA19/5/1619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2198445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VA19/5/1625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2131651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VA19/5/1631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2214304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VA19/5/1634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2198728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VA19/5/1644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2165748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pPr>
              <w:rPr>
                <w:b/>
                <w:bCs/>
              </w:rPr>
            </w:pPr>
            <w:r w:rsidRPr="00E04CB7">
              <w:rPr>
                <w:b/>
                <w:bCs/>
              </w:rPr>
              <w:t>VA18/3/0022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pPr>
              <w:rPr>
                <w:b/>
                <w:bCs/>
              </w:rPr>
            </w:pPr>
            <w:r w:rsidRPr="00E04CB7">
              <w:rPr>
                <w:b/>
                <w:bCs/>
              </w:rPr>
              <w:t>1207097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VA19/5/1103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292550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VA19/5/1104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1552480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VA19/5/1110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1989760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VA19/5/1307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2008491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VA19/5/1312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5012684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pPr>
              <w:rPr>
                <w:b/>
                <w:bCs/>
              </w:rPr>
            </w:pPr>
            <w:r w:rsidRPr="00E04CB7">
              <w:rPr>
                <w:b/>
                <w:bCs/>
              </w:rPr>
              <w:t>VA18/3/0003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pPr>
              <w:rPr>
                <w:b/>
                <w:bCs/>
              </w:rPr>
            </w:pPr>
            <w:r w:rsidRPr="00E04CB7">
              <w:rPr>
                <w:b/>
                <w:bCs/>
              </w:rPr>
              <w:t>2004618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VA19/5/0988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2195373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VA19/5/0990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2166357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VA19/5/0998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2188450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VA19/5/1298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2097408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VA19/5/0351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1801667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VA19/5/0928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5005080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VA19/5/0994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359434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VA19/5/0984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653459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VA19/5/0932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653557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VA19/5/0584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 w:rsidP="00E04CB7">
            <w:r w:rsidRPr="00E04CB7">
              <w:t>292850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VA19/5/1121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5007131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VA19/5/1126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5002849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lastRenderedPageBreak/>
              <w:t>VA19/5/1195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1990395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VA19/5/1348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>
            <w:r w:rsidRPr="00E04CB7">
              <w:t>5007301</w:t>
            </w:r>
          </w:p>
        </w:tc>
      </w:tr>
      <w:tr w:rsidR="00E04CB7" w:rsidRPr="00E04CB7" w:rsidTr="00E04CB7">
        <w:trPr>
          <w:trHeight w:val="288"/>
        </w:trPr>
        <w:tc>
          <w:tcPr>
            <w:tcW w:w="1280" w:type="dxa"/>
            <w:noWrap/>
            <w:hideMark/>
          </w:tcPr>
          <w:p w:rsidR="00E04CB7" w:rsidRPr="00E04CB7" w:rsidRDefault="00E04CB7">
            <w:r w:rsidRPr="00E04CB7">
              <w:t>VA21/3/0003</w:t>
            </w:r>
          </w:p>
        </w:tc>
        <w:tc>
          <w:tcPr>
            <w:tcW w:w="1340" w:type="dxa"/>
            <w:noWrap/>
            <w:hideMark/>
          </w:tcPr>
          <w:p w:rsidR="00E04CB7" w:rsidRPr="00E04CB7" w:rsidRDefault="00E04CB7" w:rsidP="00E04CB7">
            <w:r w:rsidRPr="00E04CB7">
              <w:t>1405357</w:t>
            </w:r>
          </w:p>
        </w:tc>
      </w:tr>
    </w:tbl>
    <w:p w:rsidR="00B42187" w:rsidRDefault="00E04CB7">
      <w:r>
        <w:fldChar w:fldCharType="end"/>
      </w:r>
      <w:bookmarkStart w:id="0" w:name="_GoBack"/>
      <w:bookmarkEnd w:id="0"/>
    </w:p>
    <w:sectPr w:rsidR="00B42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B7"/>
    <w:rsid w:val="00B42187"/>
    <w:rsid w:val="00E0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3260A-C141-4CA6-971E-93879988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2D97F86DA0BC684DA1E7F470A8D99239" ma:contentTypeVersion="13" ma:contentTypeDescription="Create a new document for eDocs" ma:contentTypeScope="" ma:versionID="1efdbe008995c24cc07c3812820c66f2">
  <xsd:schema xmlns:xsd="http://www.w3.org/2001/XMLSchema" xmlns:xs="http://www.w3.org/2001/XMLSchema" xmlns:p="http://schemas.microsoft.com/office/2006/metadata/properties" xmlns:ns1="http://schemas.microsoft.com/sharepoint/v3" xmlns:ns2="cfa7e2a2-0129-4af7-8526-425d0b1ff702" xmlns:ns3="8155265a-9ea6-46e3-8872-53940e95b92c" xmlns:ns4="http://schemas.microsoft.com/sharepoint/v4" targetNamespace="http://schemas.microsoft.com/office/2006/metadata/properties" ma:root="true" ma:fieldsID="4b78b3b5b112c4ef9e5f7cb0da9b4a82" ns1:_="" ns2:_="" ns3:_="" ns4:_="">
    <xsd:import namespace="http://schemas.microsoft.com/sharepoint/v3"/>
    <xsd:import namespace="cfa7e2a2-0129-4af7-8526-425d0b1ff702"/>
    <xsd:import namespace="8155265a-9ea6-46e3-8872-53940e95b92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4:IconOverlay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7e2a2-0129-4af7-8526-425d0b1ff702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4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5265a-9ea6-46e3-8872-53940e95b92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7f51fbf-b3e3-4f05-9454-c9851166956f}" ma:internalName="TaxCatchAll" ma:showField="CatchAllData" ma:web="8155265a-9ea6-46e3-8872-53940e95b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69f458d-afc8-40ff-a9dd-7d3250609040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cfa7e2a2-0129-4af7-8526-425d0b1ff7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002</TermName>
          <TermId xmlns="http://schemas.microsoft.com/office/infopath/2007/PartnerControls">5bfe6680-7792-41d6-9b62-36f42312c735</TermId>
        </TermInfo>
      </Terms>
    </eDocs_SeriesSubSeriesTaxHTField0>
    <eDocs_FileStatus xmlns="http://schemas.microsoft.com/sharepoint/v3">Live</eDocs_FileStatus>
    <eDocs_FileTopicsTaxHTField0 xmlns="cfa7e2a2-0129-4af7-8526-425d0b1ff7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</TermName>
          <TermId xmlns="http://schemas.microsoft.com/office/infopath/2007/PartnerControls">42fc2753-c35f-4d70-b88f-874bfe9e0c82</TermId>
        </TermInfo>
      </Terms>
    </eDocs_FileTopicsTaxHTField0>
    <eDocs_FileName xmlns="http://schemas.microsoft.com/sharepoint/v3">HCBSICT002-001-2022</eDocs_FileName>
    <eDocs_SecurityClassificationTaxHTField0 xmlns="cfa7e2a2-0129-4af7-8526-425d0b1ff7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TaxCatchAll xmlns="8155265a-9ea6-46e3-8872-53940e95b92c">
      <Value>20</Value>
      <Value>118</Value>
      <Value>41</Value>
      <Value>168</Value>
    </TaxCatchAll>
    <_dlc_ExpireDate xmlns="http://schemas.microsoft.com/sharepoint/v3">2023-02-09T15:24:06+00:00</_dlc_ExpireDate>
    <eDocs_YearTaxHTField0 xmlns="cfa7e2a2-0129-4af7-8526-425d0b1ff7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d66e3c90-c2e0-4771-8527-2e6bd19637a3</TermId>
        </TermInfo>
      </Terms>
    </eDocs_YearTaxHTField0>
    <IconOverlay xmlns="http://schemas.microsoft.com/sharepoint/v4" xsi:nil="true"/>
    <eDocs_DocumentTopicsTaxHTField0 xmlns="cfa7e2a2-0129-4af7-8526-425d0b1ff702">
      <Terms xmlns="http://schemas.microsoft.com/office/infopath/2007/PartnerControls"/>
    </eDocs_DocumentTopicsTaxHTField0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4DA4CA-DF31-485E-8EF5-0906D6901FCF}"/>
</file>

<file path=customXml/itemProps2.xml><?xml version="1.0" encoding="utf-8"?>
<ds:datastoreItem xmlns:ds="http://schemas.openxmlformats.org/officeDocument/2006/customXml" ds:itemID="{A26EF5B0-6DCA-47D8-BE74-77AAED995929}"/>
</file>

<file path=customXml/itemProps3.xml><?xml version="1.0" encoding="utf-8"?>
<ds:datastoreItem xmlns:ds="http://schemas.openxmlformats.org/officeDocument/2006/customXml" ds:itemID="{A5489B02-DDDD-4F46-ABEA-A40FE40325A4}"/>
</file>

<file path=customXml/itemProps4.xml><?xml version="1.0" encoding="utf-8"?>
<ds:datastoreItem xmlns:ds="http://schemas.openxmlformats.org/officeDocument/2006/customXml" ds:itemID="{5ECF7A37-B055-4207-8780-E976A9E11D35}"/>
</file>

<file path=customXml/itemProps5.xml><?xml version="1.0" encoding="utf-8"?>
<ds:datastoreItem xmlns:ds="http://schemas.openxmlformats.org/officeDocument/2006/customXml" ds:itemID="{C5538EA1-29CA-4796-AA51-6C61151C9CC9}"/>
</file>

<file path=docProps/app.xml><?xml version="1.0" encoding="utf-8"?>
<Properties xmlns="http://schemas.openxmlformats.org/officeDocument/2006/extended-properties" xmlns:vt="http://schemas.openxmlformats.org/officeDocument/2006/docPropsVTypes">
  <Template>3196A1D7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Lucey</dc:creator>
  <cp:keywords/>
  <dc:description/>
  <cp:lastModifiedBy>Edith Lucey</cp:lastModifiedBy>
  <cp:revision>1</cp:revision>
  <dcterms:created xsi:type="dcterms:W3CDTF">2022-10-27T12:32:00Z</dcterms:created>
  <dcterms:modified xsi:type="dcterms:W3CDTF">2022-10-27T12:32:00Z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SecurityClassification">
    <vt:lpwstr>41;#Unclassified|38981149-6ab4-492e-b035-5180b1eb9314</vt:lpwstr>
  </property>
  <property fmtid="{D5CDD505-2E9C-101B-9397-08002B2CF9AE}" pid="3" name="_dlc_policyId">
    <vt:lpwstr>0x0101000BC94875665D404BB1351B53C41FD2C0|151133126</vt:lpwstr>
  </property>
  <property fmtid="{D5CDD505-2E9C-101B-9397-08002B2CF9AE}" pid="4" name="eDocs_Year">
    <vt:lpwstr>168;#2022|d66e3c90-c2e0-4771-8527-2e6bd19637a3</vt:lpwstr>
  </property>
  <property fmtid="{D5CDD505-2E9C-101B-9397-08002B2CF9AE}" pid="5" name="ContentTypeId">
    <vt:lpwstr>0x0101000BC94875665D404BB1351B53C41FD2C0002D97F86DA0BC684DA1E7F470A8D99239</vt:lpwstr>
  </property>
  <property fmtid="{D5CDD505-2E9C-101B-9397-08002B2CF9AE}" pid="6" name="eDocs_SeriesSubSeries">
    <vt:lpwstr>20;#002|5bfe6680-7792-41d6-9b62-36f42312c735</vt:lpwstr>
  </property>
  <property fmtid="{D5CDD505-2E9C-101B-9397-08002B2CF9AE}" pid="7" name="eDocs_FileTopics">
    <vt:lpwstr>118;#Website|42fc2753-c35f-4d70-b88f-874bfe9e0c82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