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00" w:type="dxa"/>
        <w:tblLook w:val="04A0" w:firstRow="1" w:lastRow="0" w:firstColumn="1" w:lastColumn="0" w:noHBand="0" w:noVBand="1"/>
      </w:tblPr>
      <w:tblGrid>
        <w:gridCol w:w="2040"/>
        <w:gridCol w:w="2660"/>
      </w:tblGrid>
      <w:tr w:rsidR="0033342A" w:rsidRPr="0033342A" w:rsidTr="0033342A">
        <w:trPr>
          <w:trHeight w:val="288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342A" w:rsidRPr="0033342A" w:rsidRDefault="0033342A" w:rsidP="003334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proofErr w:type="spellStart"/>
            <w:r w:rsidRPr="0033342A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appealno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342A" w:rsidRPr="0033342A" w:rsidRDefault="0033342A" w:rsidP="003334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proofErr w:type="spellStart"/>
            <w:r w:rsidRPr="0033342A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prop_no</w:t>
            </w:r>
            <w:proofErr w:type="spellEnd"/>
          </w:p>
        </w:tc>
      </w:tr>
      <w:tr w:rsidR="0033342A" w:rsidRPr="0033342A" w:rsidTr="0033342A">
        <w:trPr>
          <w:trHeight w:val="288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42A" w:rsidRPr="0033342A" w:rsidRDefault="0033342A" w:rsidP="0033342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3342A">
              <w:rPr>
                <w:rFonts w:ascii="Calibri" w:eastAsia="Times New Roman" w:hAnsi="Calibri" w:cs="Calibri"/>
                <w:lang w:eastAsia="en-IE"/>
              </w:rPr>
              <w:t>VA19/5/0579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42A" w:rsidRPr="0033342A" w:rsidRDefault="0033342A" w:rsidP="0033342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3342A">
              <w:rPr>
                <w:rFonts w:ascii="Calibri" w:eastAsia="Times New Roman" w:hAnsi="Calibri" w:cs="Calibri"/>
                <w:lang w:eastAsia="en-IE"/>
              </w:rPr>
              <w:t>2117501</w:t>
            </w:r>
          </w:p>
        </w:tc>
      </w:tr>
      <w:tr w:rsidR="0033342A" w:rsidRPr="0033342A" w:rsidTr="0033342A">
        <w:trPr>
          <w:trHeight w:val="288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42A" w:rsidRPr="0033342A" w:rsidRDefault="0033342A" w:rsidP="0033342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3342A">
              <w:rPr>
                <w:rFonts w:ascii="Calibri" w:eastAsia="Times New Roman" w:hAnsi="Calibri" w:cs="Calibri"/>
                <w:lang w:eastAsia="en-IE"/>
              </w:rPr>
              <w:t>VA19/5/0584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42A" w:rsidRPr="0033342A" w:rsidRDefault="0033342A" w:rsidP="0033342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3342A">
              <w:rPr>
                <w:rFonts w:ascii="Calibri" w:eastAsia="Times New Roman" w:hAnsi="Calibri" w:cs="Calibri"/>
                <w:lang w:eastAsia="en-IE"/>
              </w:rPr>
              <w:t>292850</w:t>
            </w:r>
          </w:p>
        </w:tc>
      </w:tr>
      <w:tr w:rsidR="0033342A" w:rsidRPr="0033342A" w:rsidTr="0033342A">
        <w:trPr>
          <w:trHeight w:val="288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2A" w:rsidRPr="0033342A" w:rsidRDefault="0033342A" w:rsidP="0033342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3342A">
              <w:rPr>
                <w:rFonts w:ascii="Calibri" w:eastAsia="Times New Roman" w:hAnsi="Calibri" w:cs="Calibri"/>
                <w:lang w:eastAsia="en-IE"/>
              </w:rPr>
              <w:t>VA19/5/0614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2A" w:rsidRPr="0033342A" w:rsidRDefault="0033342A" w:rsidP="0033342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3342A">
              <w:rPr>
                <w:rFonts w:ascii="Calibri" w:eastAsia="Times New Roman" w:hAnsi="Calibri" w:cs="Calibri"/>
                <w:lang w:eastAsia="en-IE"/>
              </w:rPr>
              <w:t>2215033</w:t>
            </w:r>
          </w:p>
        </w:tc>
      </w:tr>
      <w:tr w:rsidR="0033342A" w:rsidRPr="0033342A" w:rsidTr="0033342A">
        <w:trPr>
          <w:trHeight w:val="288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2A" w:rsidRPr="0033342A" w:rsidRDefault="0033342A" w:rsidP="0033342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3342A">
              <w:rPr>
                <w:rFonts w:ascii="Calibri" w:eastAsia="Times New Roman" w:hAnsi="Calibri" w:cs="Calibri"/>
                <w:lang w:eastAsia="en-IE"/>
              </w:rPr>
              <w:t>VA19/5/0715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2A" w:rsidRPr="0033342A" w:rsidRDefault="0033342A" w:rsidP="0033342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3342A">
              <w:rPr>
                <w:rFonts w:ascii="Calibri" w:eastAsia="Times New Roman" w:hAnsi="Calibri" w:cs="Calibri"/>
                <w:lang w:eastAsia="en-IE"/>
              </w:rPr>
              <w:t>5013517</w:t>
            </w:r>
          </w:p>
        </w:tc>
      </w:tr>
      <w:tr w:rsidR="0033342A" w:rsidRPr="0033342A" w:rsidTr="0033342A">
        <w:trPr>
          <w:trHeight w:val="288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bottom"/>
            <w:hideMark/>
          </w:tcPr>
          <w:p w:rsidR="0033342A" w:rsidRPr="0033342A" w:rsidRDefault="0033342A" w:rsidP="0033342A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en-IE"/>
              </w:rPr>
            </w:pPr>
            <w:r w:rsidRPr="0033342A">
              <w:rPr>
                <w:rFonts w:ascii="Calibri" w:eastAsia="Times New Roman" w:hAnsi="Calibri" w:cs="Calibri"/>
                <w:color w:val="9C0006"/>
                <w:lang w:eastAsia="en-IE"/>
              </w:rPr>
              <w:t>VA19/5/0309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vAlign w:val="bottom"/>
            <w:hideMark/>
          </w:tcPr>
          <w:p w:rsidR="0033342A" w:rsidRPr="0033342A" w:rsidRDefault="0033342A" w:rsidP="0033342A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en-IE"/>
              </w:rPr>
            </w:pPr>
            <w:r w:rsidRPr="0033342A">
              <w:rPr>
                <w:rFonts w:ascii="Calibri" w:eastAsia="Times New Roman" w:hAnsi="Calibri" w:cs="Calibri"/>
                <w:color w:val="9C0006"/>
                <w:lang w:eastAsia="en-IE"/>
              </w:rPr>
              <w:t>2170354</w:t>
            </w:r>
          </w:p>
        </w:tc>
      </w:tr>
      <w:tr w:rsidR="0033342A" w:rsidRPr="0033342A" w:rsidTr="0033342A">
        <w:trPr>
          <w:trHeight w:val="288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42A" w:rsidRPr="0033342A" w:rsidRDefault="0033342A" w:rsidP="0033342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3342A">
              <w:rPr>
                <w:rFonts w:ascii="Calibri" w:eastAsia="Times New Roman" w:hAnsi="Calibri" w:cs="Calibri"/>
                <w:lang w:eastAsia="en-IE"/>
              </w:rPr>
              <w:t>VA19/5/0504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42A" w:rsidRPr="0033342A" w:rsidRDefault="0033342A" w:rsidP="0033342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3342A">
              <w:rPr>
                <w:rFonts w:ascii="Calibri" w:eastAsia="Times New Roman" w:hAnsi="Calibri" w:cs="Calibri"/>
                <w:lang w:eastAsia="en-IE"/>
              </w:rPr>
              <w:t>1034935</w:t>
            </w:r>
          </w:p>
        </w:tc>
      </w:tr>
      <w:tr w:rsidR="0033342A" w:rsidRPr="0033342A" w:rsidTr="0033342A">
        <w:trPr>
          <w:trHeight w:val="288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42A" w:rsidRPr="0033342A" w:rsidRDefault="0033342A" w:rsidP="0033342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3342A">
              <w:rPr>
                <w:rFonts w:ascii="Calibri" w:eastAsia="Times New Roman" w:hAnsi="Calibri" w:cs="Calibri"/>
                <w:lang w:eastAsia="en-IE"/>
              </w:rPr>
              <w:t>VA19/5/0508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42A" w:rsidRPr="0033342A" w:rsidRDefault="0033342A" w:rsidP="0033342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3342A">
              <w:rPr>
                <w:rFonts w:ascii="Calibri" w:eastAsia="Times New Roman" w:hAnsi="Calibri" w:cs="Calibri"/>
                <w:lang w:eastAsia="en-IE"/>
              </w:rPr>
              <w:t>656975</w:t>
            </w:r>
          </w:p>
        </w:tc>
      </w:tr>
      <w:tr w:rsidR="0033342A" w:rsidRPr="0033342A" w:rsidTr="0033342A">
        <w:trPr>
          <w:trHeight w:val="288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42A" w:rsidRPr="0033342A" w:rsidRDefault="0033342A" w:rsidP="0033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342A">
              <w:rPr>
                <w:rFonts w:ascii="Calibri" w:eastAsia="Times New Roman" w:hAnsi="Calibri" w:cs="Calibri"/>
                <w:color w:val="000000"/>
                <w:lang w:eastAsia="en-IE"/>
              </w:rPr>
              <w:t>VA19/5/0512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42A" w:rsidRPr="0033342A" w:rsidRDefault="0033342A" w:rsidP="0033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342A">
              <w:rPr>
                <w:rFonts w:ascii="Calibri" w:eastAsia="Times New Roman" w:hAnsi="Calibri" w:cs="Calibri"/>
                <w:color w:val="000000"/>
                <w:lang w:eastAsia="en-IE"/>
              </w:rPr>
              <w:t>2163755</w:t>
            </w:r>
          </w:p>
        </w:tc>
      </w:tr>
      <w:tr w:rsidR="0033342A" w:rsidRPr="0033342A" w:rsidTr="0033342A">
        <w:trPr>
          <w:trHeight w:val="288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42A" w:rsidRPr="0033342A" w:rsidRDefault="0033342A" w:rsidP="0033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342A">
              <w:rPr>
                <w:rFonts w:ascii="Calibri" w:eastAsia="Times New Roman" w:hAnsi="Calibri" w:cs="Calibri"/>
                <w:color w:val="000000"/>
                <w:lang w:eastAsia="en-IE"/>
              </w:rPr>
              <w:t>VA19/5/0516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42A" w:rsidRPr="0033342A" w:rsidRDefault="0033342A" w:rsidP="0033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342A">
              <w:rPr>
                <w:rFonts w:ascii="Calibri" w:eastAsia="Times New Roman" w:hAnsi="Calibri" w:cs="Calibri"/>
                <w:color w:val="000000"/>
                <w:lang w:eastAsia="en-IE"/>
              </w:rPr>
              <w:t>1992365</w:t>
            </w:r>
          </w:p>
        </w:tc>
      </w:tr>
      <w:tr w:rsidR="0033342A" w:rsidRPr="0033342A" w:rsidTr="0033342A">
        <w:trPr>
          <w:trHeight w:val="288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42A" w:rsidRPr="0033342A" w:rsidRDefault="0033342A" w:rsidP="003334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33342A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VA18/03/0024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42A" w:rsidRPr="0033342A" w:rsidRDefault="0033342A" w:rsidP="003334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33342A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5011688</w:t>
            </w:r>
          </w:p>
        </w:tc>
      </w:tr>
      <w:tr w:rsidR="0033342A" w:rsidRPr="0033342A" w:rsidTr="0033342A">
        <w:trPr>
          <w:trHeight w:val="288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33342A" w:rsidRPr="0033342A" w:rsidRDefault="0033342A" w:rsidP="003334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33342A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VA18/5/0006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33342A" w:rsidRPr="0033342A" w:rsidRDefault="0033342A" w:rsidP="003334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33342A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2199902</w:t>
            </w:r>
          </w:p>
        </w:tc>
      </w:tr>
      <w:tr w:rsidR="0033342A" w:rsidRPr="0033342A" w:rsidTr="0033342A">
        <w:trPr>
          <w:trHeight w:val="288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42A" w:rsidRPr="0033342A" w:rsidRDefault="0033342A" w:rsidP="003334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33342A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VA17/05/034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42A" w:rsidRPr="0033342A" w:rsidRDefault="0033342A" w:rsidP="003334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33342A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1988819</w:t>
            </w:r>
          </w:p>
        </w:tc>
      </w:tr>
      <w:tr w:rsidR="0033342A" w:rsidRPr="0033342A" w:rsidTr="0033342A">
        <w:trPr>
          <w:trHeight w:val="288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42A" w:rsidRPr="0033342A" w:rsidRDefault="0033342A" w:rsidP="0033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342A">
              <w:rPr>
                <w:rFonts w:ascii="Calibri" w:eastAsia="Times New Roman" w:hAnsi="Calibri" w:cs="Calibri"/>
                <w:color w:val="000000"/>
                <w:lang w:eastAsia="en-IE"/>
              </w:rPr>
              <w:t>VA19/5/0517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42A" w:rsidRPr="0033342A" w:rsidRDefault="0033342A" w:rsidP="0033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342A">
              <w:rPr>
                <w:rFonts w:ascii="Calibri" w:eastAsia="Times New Roman" w:hAnsi="Calibri" w:cs="Calibri"/>
                <w:color w:val="000000"/>
                <w:lang w:eastAsia="en-IE"/>
              </w:rPr>
              <w:t>1552018</w:t>
            </w:r>
          </w:p>
        </w:tc>
      </w:tr>
      <w:tr w:rsidR="0033342A" w:rsidRPr="0033342A" w:rsidTr="0033342A">
        <w:trPr>
          <w:trHeight w:val="288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42A" w:rsidRPr="0033342A" w:rsidRDefault="0033342A" w:rsidP="0033342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3342A">
              <w:rPr>
                <w:rFonts w:ascii="Calibri" w:eastAsia="Times New Roman" w:hAnsi="Calibri" w:cs="Calibri"/>
                <w:lang w:eastAsia="en-IE"/>
              </w:rPr>
              <w:t>VA19/5/0521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42A" w:rsidRPr="0033342A" w:rsidRDefault="0033342A" w:rsidP="0033342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3342A">
              <w:rPr>
                <w:rFonts w:ascii="Calibri" w:eastAsia="Times New Roman" w:hAnsi="Calibri" w:cs="Calibri"/>
                <w:lang w:eastAsia="en-IE"/>
              </w:rPr>
              <w:t>5005908</w:t>
            </w:r>
          </w:p>
        </w:tc>
      </w:tr>
      <w:tr w:rsidR="0033342A" w:rsidRPr="0033342A" w:rsidTr="0033342A">
        <w:trPr>
          <w:trHeight w:val="288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42A" w:rsidRPr="0033342A" w:rsidRDefault="0033342A" w:rsidP="0033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342A">
              <w:rPr>
                <w:rFonts w:ascii="Calibri" w:eastAsia="Times New Roman" w:hAnsi="Calibri" w:cs="Calibri"/>
                <w:color w:val="000000"/>
                <w:lang w:eastAsia="en-IE"/>
              </w:rPr>
              <w:t>VA19/5/0541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42A" w:rsidRPr="0033342A" w:rsidRDefault="0033342A" w:rsidP="0033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342A">
              <w:rPr>
                <w:rFonts w:ascii="Calibri" w:eastAsia="Times New Roman" w:hAnsi="Calibri" w:cs="Calibri"/>
                <w:color w:val="000000"/>
                <w:lang w:eastAsia="en-IE"/>
              </w:rPr>
              <w:t>2009851</w:t>
            </w:r>
          </w:p>
        </w:tc>
      </w:tr>
      <w:tr w:rsidR="0033342A" w:rsidRPr="0033342A" w:rsidTr="0033342A">
        <w:trPr>
          <w:trHeight w:val="288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42A" w:rsidRPr="0033342A" w:rsidRDefault="0033342A" w:rsidP="0033342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3342A">
              <w:rPr>
                <w:rFonts w:ascii="Calibri" w:eastAsia="Times New Roman" w:hAnsi="Calibri" w:cs="Calibri"/>
                <w:lang w:eastAsia="en-IE"/>
              </w:rPr>
              <w:t>VA19/5/0543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42A" w:rsidRPr="0033342A" w:rsidRDefault="0033342A" w:rsidP="0033342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3342A">
              <w:rPr>
                <w:rFonts w:ascii="Calibri" w:eastAsia="Times New Roman" w:hAnsi="Calibri" w:cs="Calibri"/>
                <w:lang w:eastAsia="en-IE"/>
              </w:rPr>
              <w:t>1323398</w:t>
            </w:r>
          </w:p>
        </w:tc>
      </w:tr>
      <w:tr w:rsidR="0033342A" w:rsidRPr="0033342A" w:rsidTr="0033342A">
        <w:trPr>
          <w:trHeight w:val="288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42A" w:rsidRPr="0033342A" w:rsidRDefault="0033342A" w:rsidP="0033342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3342A">
              <w:rPr>
                <w:rFonts w:ascii="Calibri" w:eastAsia="Times New Roman" w:hAnsi="Calibri" w:cs="Calibri"/>
                <w:lang w:eastAsia="en-IE"/>
              </w:rPr>
              <w:t>VA19/5/0546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42A" w:rsidRPr="0033342A" w:rsidRDefault="0033342A" w:rsidP="0033342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3342A">
              <w:rPr>
                <w:rFonts w:ascii="Calibri" w:eastAsia="Times New Roman" w:hAnsi="Calibri" w:cs="Calibri"/>
                <w:lang w:eastAsia="en-IE"/>
              </w:rPr>
              <w:t>2009643</w:t>
            </w:r>
          </w:p>
        </w:tc>
      </w:tr>
      <w:tr w:rsidR="0033342A" w:rsidRPr="0033342A" w:rsidTr="0033342A">
        <w:trPr>
          <w:trHeight w:val="288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42A" w:rsidRPr="0033342A" w:rsidRDefault="0033342A" w:rsidP="0033342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3342A">
              <w:rPr>
                <w:rFonts w:ascii="Calibri" w:eastAsia="Times New Roman" w:hAnsi="Calibri" w:cs="Calibri"/>
                <w:lang w:eastAsia="en-IE"/>
              </w:rPr>
              <w:t>VA19/5/0727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42A" w:rsidRPr="0033342A" w:rsidRDefault="0033342A" w:rsidP="0033342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3342A">
              <w:rPr>
                <w:rFonts w:ascii="Calibri" w:eastAsia="Times New Roman" w:hAnsi="Calibri" w:cs="Calibri"/>
                <w:lang w:eastAsia="en-IE"/>
              </w:rPr>
              <w:t>1990341</w:t>
            </w:r>
          </w:p>
        </w:tc>
      </w:tr>
      <w:tr w:rsidR="0033342A" w:rsidRPr="0033342A" w:rsidTr="0033342A">
        <w:trPr>
          <w:trHeight w:val="288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42A" w:rsidRPr="0033342A" w:rsidRDefault="0033342A" w:rsidP="0033342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3342A">
              <w:rPr>
                <w:rFonts w:ascii="Calibri" w:eastAsia="Times New Roman" w:hAnsi="Calibri" w:cs="Calibri"/>
                <w:lang w:eastAsia="en-IE"/>
              </w:rPr>
              <w:t>VA19/5/0772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42A" w:rsidRPr="0033342A" w:rsidRDefault="0033342A" w:rsidP="0033342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3342A">
              <w:rPr>
                <w:rFonts w:ascii="Calibri" w:eastAsia="Times New Roman" w:hAnsi="Calibri" w:cs="Calibri"/>
                <w:lang w:eastAsia="en-IE"/>
              </w:rPr>
              <w:t>1281545</w:t>
            </w:r>
          </w:p>
        </w:tc>
      </w:tr>
      <w:tr w:rsidR="0033342A" w:rsidRPr="0033342A" w:rsidTr="0033342A">
        <w:trPr>
          <w:trHeight w:val="288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2A" w:rsidRPr="0033342A" w:rsidRDefault="0033342A" w:rsidP="0033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342A">
              <w:rPr>
                <w:rFonts w:ascii="Calibri" w:eastAsia="Times New Roman" w:hAnsi="Calibri" w:cs="Calibri"/>
                <w:color w:val="000000"/>
                <w:lang w:eastAsia="en-IE"/>
              </w:rPr>
              <w:t>VA19/5/0045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2A" w:rsidRPr="0033342A" w:rsidRDefault="0033342A" w:rsidP="0033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342A">
              <w:rPr>
                <w:rFonts w:ascii="Calibri" w:eastAsia="Times New Roman" w:hAnsi="Calibri" w:cs="Calibri"/>
                <w:color w:val="000000"/>
                <w:lang w:eastAsia="en-IE"/>
              </w:rPr>
              <w:t>1990866</w:t>
            </w:r>
          </w:p>
        </w:tc>
      </w:tr>
      <w:tr w:rsidR="0033342A" w:rsidRPr="0033342A" w:rsidTr="0033342A">
        <w:trPr>
          <w:trHeight w:val="288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2A" w:rsidRPr="0033342A" w:rsidRDefault="0033342A" w:rsidP="0033342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3342A">
              <w:rPr>
                <w:rFonts w:ascii="Calibri" w:eastAsia="Times New Roman" w:hAnsi="Calibri" w:cs="Calibri"/>
                <w:lang w:eastAsia="en-IE"/>
              </w:rPr>
              <w:t>VA19/5/0216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2A" w:rsidRPr="0033342A" w:rsidRDefault="0033342A" w:rsidP="0033342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3342A">
              <w:rPr>
                <w:rFonts w:ascii="Calibri" w:eastAsia="Times New Roman" w:hAnsi="Calibri" w:cs="Calibri"/>
                <w:lang w:eastAsia="en-IE"/>
              </w:rPr>
              <w:t>1553973</w:t>
            </w:r>
          </w:p>
        </w:tc>
      </w:tr>
      <w:tr w:rsidR="0033342A" w:rsidRPr="0033342A" w:rsidTr="0033342A">
        <w:trPr>
          <w:trHeight w:val="288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2A" w:rsidRPr="0033342A" w:rsidRDefault="0033342A" w:rsidP="0033342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3342A">
              <w:rPr>
                <w:rFonts w:ascii="Calibri" w:eastAsia="Times New Roman" w:hAnsi="Calibri" w:cs="Calibri"/>
                <w:lang w:eastAsia="en-IE"/>
              </w:rPr>
              <w:t>VA19/5/0452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2A" w:rsidRPr="0033342A" w:rsidRDefault="0033342A" w:rsidP="0033342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3342A">
              <w:rPr>
                <w:rFonts w:ascii="Calibri" w:eastAsia="Times New Roman" w:hAnsi="Calibri" w:cs="Calibri"/>
                <w:lang w:eastAsia="en-IE"/>
              </w:rPr>
              <w:t>1990035</w:t>
            </w:r>
          </w:p>
        </w:tc>
      </w:tr>
      <w:tr w:rsidR="0033342A" w:rsidRPr="0033342A" w:rsidTr="0033342A">
        <w:trPr>
          <w:trHeight w:val="288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42A" w:rsidRPr="0033342A" w:rsidRDefault="0033342A" w:rsidP="003334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33342A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VA17/05/033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42A" w:rsidRPr="0033342A" w:rsidRDefault="0033342A" w:rsidP="003334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33342A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1590674</w:t>
            </w:r>
          </w:p>
        </w:tc>
      </w:tr>
      <w:tr w:rsidR="0033342A" w:rsidRPr="0033342A" w:rsidTr="0033342A">
        <w:trPr>
          <w:trHeight w:val="288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33342A" w:rsidRPr="0033342A" w:rsidRDefault="0033342A" w:rsidP="003334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33342A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VA17/5/1119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:rsidR="0033342A" w:rsidRPr="0033342A" w:rsidRDefault="0033342A" w:rsidP="003334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33342A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5006325</w:t>
            </w:r>
          </w:p>
        </w:tc>
      </w:tr>
      <w:tr w:rsidR="0033342A" w:rsidRPr="0033342A" w:rsidTr="0033342A">
        <w:trPr>
          <w:trHeight w:val="288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2A" w:rsidRPr="0033342A" w:rsidRDefault="0033342A" w:rsidP="0033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342A">
              <w:rPr>
                <w:rFonts w:ascii="Calibri" w:eastAsia="Times New Roman" w:hAnsi="Calibri" w:cs="Calibri"/>
                <w:color w:val="000000"/>
                <w:lang w:eastAsia="en-IE"/>
              </w:rPr>
              <w:t>VA19/5/0308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2A" w:rsidRPr="0033342A" w:rsidRDefault="0033342A" w:rsidP="0033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342A">
              <w:rPr>
                <w:rFonts w:ascii="Calibri" w:eastAsia="Times New Roman" w:hAnsi="Calibri" w:cs="Calibri"/>
                <w:color w:val="000000"/>
                <w:lang w:eastAsia="en-IE"/>
              </w:rPr>
              <w:t>2207565</w:t>
            </w:r>
          </w:p>
        </w:tc>
      </w:tr>
      <w:tr w:rsidR="0033342A" w:rsidRPr="0033342A" w:rsidTr="0033342A">
        <w:trPr>
          <w:trHeight w:val="288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2A" w:rsidRPr="0033342A" w:rsidRDefault="0033342A" w:rsidP="0033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342A">
              <w:rPr>
                <w:rFonts w:ascii="Calibri" w:eastAsia="Times New Roman" w:hAnsi="Calibri" w:cs="Calibri"/>
                <w:color w:val="000000"/>
                <w:lang w:eastAsia="en-IE"/>
              </w:rPr>
              <w:t>VA19/5/0193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2A" w:rsidRPr="0033342A" w:rsidRDefault="0033342A" w:rsidP="0033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342A">
              <w:rPr>
                <w:rFonts w:ascii="Calibri" w:eastAsia="Times New Roman" w:hAnsi="Calibri" w:cs="Calibri"/>
                <w:color w:val="000000"/>
                <w:lang w:eastAsia="en-IE"/>
              </w:rPr>
              <w:t>1281723</w:t>
            </w:r>
          </w:p>
        </w:tc>
      </w:tr>
      <w:tr w:rsidR="0033342A" w:rsidRPr="0033342A" w:rsidTr="0033342A">
        <w:trPr>
          <w:trHeight w:val="288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2A" w:rsidRPr="0033342A" w:rsidRDefault="0033342A" w:rsidP="0033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342A">
              <w:rPr>
                <w:rFonts w:ascii="Calibri" w:eastAsia="Times New Roman" w:hAnsi="Calibri" w:cs="Calibri"/>
                <w:color w:val="000000"/>
                <w:lang w:eastAsia="en-IE"/>
              </w:rPr>
              <w:t>VA19/5/0347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2A" w:rsidRPr="0033342A" w:rsidRDefault="0033342A" w:rsidP="0033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342A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1990854</w:t>
            </w:r>
          </w:p>
        </w:tc>
      </w:tr>
      <w:tr w:rsidR="0033342A" w:rsidRPr="0033342A" w:rsidTr="0033342A">
        <w:trPr>
          <w:trHeight w:val="288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2A" w:rsidRPr="0033342A" w:rsidRDefault="0033342A" w:rsidP="0033342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3342A">
              <w:rPr>
                <w:rFonts w:ascii="Calibri" w:eastAsia="Times New Roman" w:hAnsi="Calibri" w:cs="Calibri"/>
                <w:lang w:eastAsia="en-IE"/>
              </w:rPr>
              <w:t>VA19/5/0012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2A" w:rsidRPr="0033342A" w:rsidRDefault="0033342A" w:rsidP="0033342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3342A">
              <w:rPr>
                <w:rFonts w:ascii="Calibri" w:eastAsia="Times New Roman" w:hAnsi="Calibri" w:cs="Calibri"/>
                <w:lang w:eastAsia="en-IE"/>
              </w:rPr>
              <w:t>2189045</w:t>
            </w:r>
          </w:p>
        </w:tc>
      </w:tr>
      <w:tr w:rsidR="0033342A" w:rsidRPr="0033342A" w:rsidTr="0033342A">
        <w:trPr>
          <w:trHeight w:val="288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42A" w:rsidRPr="0033342A" w:rsidRDefault="0033342A" w:rsidP="0033342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3342A">
              <w:rPr>
                <w:rFonts w:ascii="Calibri" w:eastAsia="Times New Roman" w:hAnsi="Calibri" w:cs="Calibri"/>
                <w:lang w:eastAsia="en-IE"/>
              </w:rPr>
              <w:t>VA19/5/0904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42A" w:rsidRPr="0033342A" w:rsidRDefault="0033342A" w:rsidP="0033342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3342A">
              <w:rPr>
                <w:rFonts w:ascii="Calibri" w:eastAsia="Times New Roman" w:hAnsi="Calibri" w:cs="Calibri"/>
                <w:lang w:eastAsia="en-IE"/>
              </w:rPr>
              <w:t>1804341</w:t>
            </w:r>
          </w:p>
        </w:tc>
      </w:tr>
      <w:tr w:rsidR="0033342A" w:rsidRPr="0033342A" w:rsidTr="0033342A">
        <w:trPr>
          <w:trHeight w:val="288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42A" w:rsidRPr="0033342A" w:rsidRDefault="0033342A" w:rsidP="0033342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3342A">
              <w:rPr>
                <w:rFonts w:ascii="Calibri" w:eastAsia="Times New Roman" w:hAnsi="Calibri" w:cs="Calibri"/>
                <w:lang w:eastAsia="en-IE"/>
              </w:rPr>
              <w:t>VA19/5/0908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42A" w:rsidRPr="0033342A" w:rsidRDefault="0033342A" w:rsidP="0033342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3342A">
              <w:rPr>
                <w:rFonts w:ascii="Calibri" w:eastAsia="Times New Roman" w:hAnsi="Calibri" w:cs="Calibri"/>
                <w:lang w:eastAsia="en-IE"/>
              </w:rPr>
              <w:t>1791765</w:t>
            </w:r>
          </w:p>
        </w:tc>
      </w:tr>
      <w:tr w:rsidR="0033342A" w:rsidRPr="0033342A" w:rsidTr="0033342A">
        <w:trPr>
          <w:trHeight w:val="288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42A" w:rsidRPr="0033342A" w:rsidRDefault="0033342A" w:rsidP="0033342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3342A">
              <w:rPr>
                <w:rFonts w:ascii="Calibri" w:eastAsia="Times New Roman" w:hAnsi="Calibri" w:cs="Calibri"/>
                <w:lang w:eastAsia="en-IE"/>
              </w:rPr>
              <w:t>VA19/5/0925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42A" w:rsidRPr="0033342A" w:rsidRDefault="0033342A" w:rsidP="0033342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3342A">
              <w:rPr>
                <w:rFonts w:ascii="Calibri" w:eastAsia="Times New Roman" w:hAnsi="Calibri" w:cs="Calibri"/>
                <w:lang w:eastAsia="en-IE"/>
              </w:rPr>
              <w:t>2194762</w:t>
            </w:r>
          </w:p>
        </w:tc>
      </w:tr>
      <w:tr w:rsidR="0033342A" w:rsidRPr="0033342A" w:rsidTr="0033342A">
        <w:trPr>
          <w:trHeight w:val="288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42A" w:rsidRPr="0033342A" w:rsidRDefault="0033342A" w:rsidP="0033342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3342A">
              <w:rPr>
                <w:rFonts w:ascii="Calibri" w:eastAsia="Times New Roman" w:hAnsi="Calibri" w:cs="Calibri"/>
                <w:lang w:eastAsia="en-IE"/>
              </w:rPr>
              <w:t>VA19/5/0961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42A" w:rsidRPr="0033342A" w:rsidRDefault="0033342A" w:rsidP="0033342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3342A">
              <w:rPr>
                <w:rFonts w:ascii="Calibri" w:eastAsia="Times New Roman" w:hAnsi="Calibri" w:cs="Calibri"/>
                <w:lang w:eastAsia="en-IE"/>
              </w:rPr>
              <w:t>1279529</w:t>
            </w:r>
          </w:p>
        </w:tc>
      </w:tr>
      <w:tr w:rsidR="0033342A" w:rsidRPr="0033342A" w:rsidTr="0033342A">
        <w:trPr>
          <w:trHeight w:val="288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42A" w:rsidRPr="0033342A" w:rsidRDefault="0033342A" w:rsidP="0033342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3342A">
              <w:rPr>
                <w:rFonts w:ascii="Calibri" w:eastAsia="Times New Roman" w:hAnsi="Calibri" w:cs="Calibri"/>
                <w:lang w:eastAsia="en-IE"/>
              </w:rPr>
              <w:t>VA19/5/0967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42A" w:rsidRPr="0033342A" w:rsidRDefault="0033342A" w:rsidP="0033342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3342A">
              <w:rPr>
                <w:rFonts w:ascii="Calibri" w:eastAsia="Times New Roman" w:hAnsi="Calibri" w:cs="Calibri"/>
                <w:lang w:eastAsia="en-IE"/>
              </w:rPr>
              <w:t>2104397</w:t>
            </w:r>
          </w:p>
        </w:tc>
      </w:tr>
      <w:tr w:rsidR="0033342A" w:rsidRPr="0033342A" w:rsidTr="0033342A">
        <w:trPr>
          <w:trHeight w:val="288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42A" w:rsidRPr="0033342A" w:rsidRDefault="0033342A" w:rsidP="0033342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3342A">
              <w:rPr>
                <w:rFonts w:ascii="Calibri" w:eastAsia="Times New Roman" w:hAnsi="Calibri" w:cs="Calibri"/>
                <w:lang w:eastAsia="en-IE"/>
              </w:rPr>
              <w:t>VA19/5/0971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42A" w:rsidRPr="0033342A" w:rsidRDefault="0033342A" w:rsidP="0033342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3342A">
              <w:rPr>
                <w:rFonts w:ascii="Calibri" w:eastAsia="Times New Roman" w:hAnsi="Calibri" w:cs="Calibri"/>
                <w:lang w:eastAsia="en-IE"/>
              </w:rPr>
              <w:t>1773299</w:t>
            </w:r>
          </w:p>
        </w:tc>
      </w:tr>
      <w:tr w:rsidR="0033342A" w:rsidRPr="0033342A" w:rsidTr="0033342A">
        <w:trPr>
          <w:trHeight w:val="288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2A" w:rsidRPr="0033342A" w:rsidRDefault="0033342A" w:rsidP="0033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342A">
              <w:rPr>
                <w:rFonts w:ascii="Calibri" w:eastAsia="Times New Roman" w:hAnsi="Calibri" w:cs="Calibri"/>
                <w:color w:val="000000"/>
                <w:lang w:eastAsia="en-IE"/>
              </w:rPr>
              <w:t>VA19/5/0833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42A" w:rsidRPr="0033342A" w:rsidRDefault="0033342A" w:rsidP="0033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342A">
              <w:rPr>
                <w:rFonts w:ascii="Calibri" w:eastAsia="Times New Roman" w:hAnsi="Calibri" w:cs="Calibri"/>
                <w:color w:val="000000"/>
                <w:lang w:eastAsia="en-IE"/>
              </w:rPr>
              <w:t>5010460</w:t>
            </w:r>
          </w:p>
        </w:tc>
      </w:tr>
      <w:tr w:rsidR="0033342A" w:rsidRPr="0033342A" w:rsidTr="0033342A">
        <w:trPr>
          <w:trHeight w:val="288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42A" w:rsidRPr="0033342A" w:rsidRDefault="0033342A" w:rsidP="0033342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3342A">
              <w:rPr>
                <w:rFonts w:ascii="Calibri" w:eastAsia="Times New Roman" w:hAnsi="Calibri" w:cs="Calibri"/>
                <w:lang w:eastAsia="en-IE"/>
              </w:rPr>
              <w:t>VA19/5/0983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42A" w:rsidRPr="0033342A" w:rsidRDefault="0033342A" w:rsidP="0033342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3342A">
              <w:rPr>
                <w:rFonts w:ascii="Calibri" w:eastAsia="Times New Roman" w:hAnsi="Calibri" w:cs="Calibri"/>
                <w:lang w:eastAsia="en-IE"/>
              </w:rPr>
              <w:t>2008745</w:t>
            </w:r>
          </w:p>
        </w:tc>
      </w:tr>
      <w:tr w:rsidR="0033342A" w:rsidRPr="0033342A" w:rsidTr="0033342A">
        <w:trPr>
          <w:trHeight w:val="288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42A" w:rsidRPr="0033342A" w:rsidRDefault="0033342A" w:rsidP="0033342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3342A">
              <w:rPr>
                <w:rFonts w:ascii="Calibri" w:eastAsia="Times New Roman" w:hAnsi="Calibri" w:cs="Calibri"/>
                <w:lang w:eastAsia="en-IE"/>
              </w:rPr>
              <w:t>VA19/5/0986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42A" w:rsidRPr="0033342A" w:rsidRDefault="0033342A" w:rsidP="0033342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3342A">
              <w:rPr>
                <w:rFonts w:ascii="Calibri" w:eastAsia="Times New Roman" w:hAnsi="Calibri" w:cs="Calibri"/>
                <w:lang w:eastAsia="en-IE"/>
              </w:rPr>
              <w:t>1553018</w:t>
            </w:r>
          </w:p>
        </w:tc>
      </w:tr>
      <w:tr w:rsidR="0033342A" w:rsidRPr="0033342A" w:rsidTr="0033342A">
        <w:trPr>
          <w:trHeight w:val="288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42A" w:rsidRPr="0033342A" w:rsidRDefault="0033342A" w:rsidP="0033342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3342A">
              <w:rPr>
                <w:rFonts w:ascii="Calibri" w:eastAsia="Times New Roman" w:hAnsi="Calibri" w:cs="Calibri"/>
                <w:lang w:eastAsia="en-IE"/>
              </w:rPr>
              <w:t>VA19/5/0995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42A" w:rsidRPr="0033342A" w:rsidRDefault="0033342A" w:rsidP="0033342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3342A">
              <w:rPr>
                <w:rFonts w:ascii="Calibri" w:eastAsia="Times New Roman" w:hAnsi="Calibri" w:cs="Calibri"/>
                <w:lang w:eastAsia="en-IE"/>
              </w:rPr>
              <w:t>1552531</w:t>
            </w:r>
          </w:p>
        </w:tc>
      </w:tr>
      <w:tr w:rsidR="0033342A" w:rsidRPr="0033342A" w:rsidTr="0033342A">
        <w:trPr>
          <w:trHeight w:val="288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42A" w:rsidRPr="0033342A" w:rsidRDefault="0033342A" w:rsidP="0033342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3342A">
              <w:rPr>
                <w:rFonts w:ascii="Calibri" w:eastAsia="Times New Roman" w:hAnsi="Calibri" w:cs="Calibri"/>
                <w:lang w:eastAsia="en-IE"/>
              </w:rPr>
              <w:t>VA19/5/0997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42A" w:rsidRPr="0033342A" w:rsidRDefault="0033342A" w:rsidP="0033342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3342A">
              <w:rPr>
                <w:rFonts w:ascii="Calibri" w:eastAsia="Times New Roman" w:hAnsi="Calibri" w:cs="Calibri"/>
                <w:lang w:eastAsia="en-IE"/>
              </w:rPr>
              <w:t>1352828</w:t>
            </w:r>
          </w:p>
        </w:tc>
      </w:tr>
      <w:tr w:rsidR="0033342A" w:rsidRPr="0033342A" w:rsidTr="0033342A">
        <w:trPr>
          <w:trHeight w:val="288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42A" w:rsidRPr="0033342A" w:rsidRDefault="0033342A" w:rsidP="0033342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3342A">
              <w:rPr>
                <w:rFonts w:ascii="Calibri" w:eastAsia="Times New Roman" w:hAnsi="Calibri" w:cs="Calibri"/>
                <w:lang w:eastAsia="en-IE"/>
              </w:rPr>
              <w:t>VA19/5/1003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42A" w:rsidRPr="0033342A" w:rsidRDefault="0033342A" w:rsidP="0033342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3342A">
              <w:rPr>
                <w:rFonts w:ascii="Calibri" w:eastAsia="Times New Roman" w:hAnsi="Calibri" w:cs="Calibri"/>
                <w:lang w:eastAsia="en-IE"/>
              </w:rPr>
              <w:t>1989471</w:t>
            </w:r>
          </w:p>
        </w:tc>
      </w:tr>
      <w:tr w:rsidR="0033342A" w:rsidRPr="0033342A" w:rsidTr="0033342A">
        <w:trPr>
          <w:trHeight w:val="288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2A" w:rsidRPr="0033342A" w:rsidRDefault="0033342A" w:rsidP="0033342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3342A">
              <w:rPr>
                <w:rFonts w:ascii="Calibri" w:eastAsia="Times New Roman" w:hAnsi="Calibri" w:cs="Calibri"/>
                <w:lang w:eastAsia="en-IE"/>
              </w:rPr>
              <w:t>VA19/5/1012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2A" w:rsidRPr="0033342A" w:rsidRDefault="0033342A" w:rsidP="0033342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3342A">
              <w:rPr>
                <w:rFonts w:ascii="Calibri" w:eastAsia="Times New Roman" w:hAnsi="Calibri" w:cs="Calibri"/>
                <w:lang w:eastAsia="en-IE"/>
              </w:rPr>
              <w:t>2171172</w:t>
            </w:r>
          </w:p>
        </w:tc>
      </w:tr>
      <w:tr w:rsidR="0033342A" w:rsidRPr="0033342A" w:rsidTr="0033342A">
        <w:trPr>
          <w:trHeight w:val="288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2A" w:rsidRPr="0033342A" w:rsidRDefault="0033342A" w:rsidP="0033342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3342A">
              <w:rPr>
                <w:rFonts w:ascii="Calibri" w:eastAsia="Times New Roman" w:hAnsi="Calibri" w:cs="Calibri"/>
                <w:lang w:eastAsia="en-IE"/>
              </w:rPr>
              <w:t>VA19/5/1013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2A" w:rsidRPr="0033342A" w:rsidRDefault="0033342A" w:rsidP="0033342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3342A">
              <w:rPr>
                <w:rFonts w:ascii="Calibri" w:eastAsia="Times New Roman" w:hAnsi="Calibri" w:cs="Calibri"/>
                <w:lang w:eastAsia="en-IE"/>
              </w:rPr>
              <w:t>2208685</w:t>
            </w:r>
          </w:p>
        </w:tc>
      </w:tr>
      <w:tr w:rsidR="0033342A" w:rsidRPr="0033342A" w:rsidTr="0033342A">
        <w:trPr>
          <w:trHeight w:val="288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42A" w:rsidRPr="0033342A" w:rsidRDefault="0033342A" w:rsidP="0033342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3342A">
              <w:rPr>
                <w:rFonts w:ascii="Calibri" w:eastAsia="Times New Roman" w:hAnsi="Calibri" w:cs="Calibri"/>
                <w:lang w:eastAsia="en-IE"/>
              </w:rPr>
              <w:t>VA19/5/1016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42A" w:rsidRPr="0033342A" w:rsidRDefault="0033342A" w:rsidP="0033342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3342A">
              <w:rPr>
                <w:rFonts w:ascii="Calibri" w:eastAsia="Times New Roman" w:hAnsi="Calibri" w:cs="Calibri"/>
                <w:lang w:eastAsia="en-IE"/>
              </w:rPr>
              <w:t>1303006</w:t>
            </w:r>
          </w:p>
        </w:tc>
      </w:tr>
      <w:tr w:rsidR="0033342A" w:rsidRPr="0033342A" w:rsidTr="0033342A">
        <w:trPr>
          <w:trHeight w:val="288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42A" w:rsidRPr="0033342A" w:rsidRDefault="0033342A" w:rsidP="0033342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3342A">
              <w:rPr>
                <w:rFonts w:ascii="Calibri" w:eastAsia="Times New Roman" w:hAnsi="Calibri" w:cs="Calibri"/>
                <w:lang w:eastAsia="en-IE"/>
              </w:rPr>
              <w:t>VA19/5/1020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42A" w:rsidRPr="0033342A" w:rsidRDefault="0033342A" w:rsidP="0033342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3342A">
              <w:rPr>
                <w:rFonts w:ascii="Calibri" w:eastAsia="Times New Roman" w:hAnsi="Calibri" w:cs="Calibri"/>
                <w:lang w:eastAsia="en-IE"/>
              </w:rPr>
              <w:t>2009430</w:t>
            </w:r>
          </w:p>
        </w:tc>
      </w:tr>
      <w:tr w:rsidR="0033342A" w:rsidRPr="0033342A" w:rsidTr="0033342A">
        <w:trPr>
          <w:trHeight w:val="288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42A" w:rsidRPr="0033342A" w:rsidRDefault="0033342A" w:rsidP="0033342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3342A">
              <w:rPr>
                <w:rFonts w:ascii="Calibri" w:eastAsia="Times New Roman" w:hAnsi="Calibri" w:cs="Calibri"/>
                <w:lang w:eastAsia="en-IE"/>
              </w:rPr>
              <w:t>VA19/5/1021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42A" w:rsidRPr="0033342A" w:rsidRDefault="0033342A" w:rsidP="0033342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3342A">
              <w:rPr>
                <w:rFonts w:ascii="Calibri" w:eastAsia="Times New Roman" w:hAnsi="Calibri" w:cs="Calibri"/>
                <w:lang w:eastAsia="en-IE"/>
              </w:rPr>
              <w:t>1832898</w:t>
            </w:r>
          </w:p>
        </w:tc>
      </w:tr>
      <w:tr w:rsidR="0033342A" w:rsidRPr="0033342A" w:rsidTr="0033342A">
        <w:trPr>
          <w:trHeight w:val="288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42A" w:rsidRPr="0033342A" w:rsidRDefault="0033342A" w:rsidP="0033342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3342A">
              <w:rPr>
                <w:rFonts w:ascii="Calibri" w:eastAsia="Times New Roman" w:hAnsi="Calibri" w:cs="Calibri"/>
                <w:lang w:eastAsia="en-IE"/>
              </w:rPr>
              <w:lastRenderedPageBreak/>
              <w:t>VA19/5/1025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42A" w:rsidRPr="0033342A" w:rsidRDefault="0033342A" w:rsidP="0033342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3342A">
              <w:rPr>
                <w:rFonts w:ascii="Calibri" w:eastAsia="Times New Roman" w:hAnsi="Calibri" w:cs="Calibri"/>
                <w:lang w:eastAsia="en-IE"/>
              </w:rPr>
              <w:t>2101623</w:t>
            </w:r>
          </w:p>
        </w:tc>
      </w:tr>
      <w:tr w:rsidR="0033342A" w:rsidRPr="0033342A" w:rsidTr="0033342A">
        <w:trPr>
          <w:trHeight w:val="288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42A" w:rsidRPr="0033342A" w:rsidRDefault="0033342A" w:rsidP="0033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342A">
              <w:rPr>
                <w:rFonts w:ascii="Calibri" w:eastAsia="Times New Roman" w:hAnsi="Calibri" w:cs="Calibri"/>
                <w:color w:val="000000"/>
                <w:lang w:eastAsia="en-IE"/>
              </w:rPr>
              <w:t>VA19/5/0914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42A" w:rsidRPr="0033342A" w:rsidRDefault="0033342A" w:rsidP="0033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342A">
              <w:rPr>
                <w:rFonts w:ascii="Calibri" w:eastAsia="Times New Roman" w:hAnsi="Calibri" w:cs="Calibri"/>
                <w:color w:val="000000"/>
                <w:lang w:eastAsia="en-IE"/>
              </w:rPr>
              <w:t>632486</w:t>
            </w:r>
          </w:p>
        </w:tc>
      </w:tr>
      <w:tr w:rsidR="0033342A" w:rsidRPr="0033342A" w:rsidTr="0033342A">
        <w:trPr>
          <w:trHeight w:val="288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2A" w:rsidRPr="0033342A" w:rsidRDefault="0033342A" w:rsidP="0033342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3342A">
              <w:rPr>
                <w:rFonts w:ascii="Calibri" w:eastAsia="Times New Roman" w:hAnsi="Calibri" w:cs="Calibri"/>
                <w:lang w:eastAsia="en-IE"/>
              </w:rPr>
              <w:t>VA19/5/1716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2A" w:rsidRPr="0033342A" w:rsidRDefault="0033342A" w:rsidP="0033342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3342A">
              <w:rPr>
                <w:rFonts w:ascii="Calibri" w:eastAsia="Times New Roman" w:hAnsi="Calibri" w:cs="Calibri"/>
                <w:lang w:eastAsia="en-IE"/>
              </w:rPr>
              <w:t>1552168</w:t>
            </w:r>
          </w:p>
        </w:tc>
      </w:tr>
      <w:tr w:rsidR="0033342A" w:rsidRPr="0033342A" w:rsidTr="0033342A">
        <w:trPr>
          <w:trHeight w:val="288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2A" w:rsidRPr="0033342A" w:rsidRDefault="0033342A" w:rsidP="0033342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3342A">
              <w:rPr>
                <w:rFonts w:ascii="Calibri" w:eastAsia="Times New Roman" w:hAnsi="Calibri" w:cs="Calibri"/>
                <w:lang w:eastAsia="en-IE"/>
              </w:rPr>
              <w:t>VA19/5/0794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2A" w:rsidRPr="0033342A" w:rsidRDefault="0033342A" w:rsidP="0033342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3342A">
              <w:rPr>
                <w:rFonts w:ascii="Calibri" w:eastAsia="Times New Roman" w:hAnsi="Calibri" w:cs="Calibri"/>
                <w:lang w:eastAsia="en-IE"/>
              </w:rPr>
              <w:t>1990131</w:t>
            </w:r>
          </w:p>
        </w:tc>
      </w:tr>
      <w:tr w:rsidR="0033342A" w:rsidRPr="0033342A" w:rsidTr="0033342A">
        <w:trPr>
          <w:trHeight w:val="288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2A" w:rsidRPr="0033342A" w:rsidRDefault="0033342A" w:rsidP="0033342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3342A">
              <w:rPr>
                <w:rFonts w:ascii="Calibri" w:eastAsia="Times New Roman" w:hAnsi="Calibri" w:cs="Calibri"/>
                <w:lang w:eastAsia="en-IE"/>
              </w:rPr>
              <w:t>VA19/5/1372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2A" w:rsidRPr="0033342A" w:rsidRDefault="0033342A" w:rsidP="0033342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3342A">
              <w:rPr>
                <w:rFonts w:ascii="Calibri" w:eastAsia="Times New Roman" w:hAnsi="Calibri" w:cs="Calibri"/>
                <w:lang w:eastAsia="en-IE"/>
              </w:rPr>
              <w:t>284788</w:t>
            </w:r>
          </w:p>
        </w:tc>
      </w:tr>
      <w:tr w:rsidR="0033342A" w:rsidRPr="0033342A" w:rsidTr="0033342A">
        <w:trPr>
          <w:trHeight w:val="288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2A" w:rsidRPr="0033342A" w:rsidRDefault="0033342A" w:rsidP="0033342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3342A">
              <w:rPr>
                <w:rFonts w:ascii="Calibri" w:eastAsia="Times New Roman" w:hAnsi="Calibri" w:cs="Calibri"/>
                <w:lang w:eastAsia="en-IE"/>
              </w:rPr>
              <w:t>VA19/5/1656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2A" w:rsidRPr="0033342A" w:rsidRDefault="0033342A" w:rsidP="0033342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3342A">
              <w:rPr>
                <w:rFonts w:ascii="Calibri" w:eastAsia="Times New Roman" w:hAnsi="Calibri" w:cs="Calibri"/>
                <w:lang w:eastAsia="en-IE"/>
              </w:rPr>
              <w:t>2187140</w:t>
            </w:r>
          </w:p>
        </w:tc>
      </w:tr>
      <w:tr w:rsidR="0033342A" w:rsidRPr="0033342A" w:rsidTr="0033342A">
        <w:trPr>
          <w:trHeight w:val="288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2A" w:rsidRPr="0033342A" w:rsidRDefault="0033342A" w:rsidP="0033342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3342A">
              <w:rPr>
                <w:rFonts w:ascii="Calibri" w:eastAsia="Times New Roman" w:hAnsi="Calibri" w:cs="Calibri"/>
                <w:lang w:eastAsia="en-IE"/>
              </w:rPr>
              <w:t>VA19/5/0780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2A" w:rsidRPr="0033342A" w:rsidRDefault="0033342A" w:rsidP="0033342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3342A">
              <w:rPr>
                <w:rFonts w:ascii="Calibri" w:eastAsia="Times New Roman" w:hAnsi="Calibri" w:cs="Calibri"/>
                <w:lang w:eastAsia="en-IE"/>
              </w:rPr>
              <w:t>2205913</w:t>
            </w:r>
          </w:p>
        </w:tc>
      </w:tr>
      <w:tr w:rsidR="0033342A" w:rsidRPr="0033342A" w:rsidTr="0033342A">
        <w:trPr>
          <w:trHeight w:val="288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42A" w:rsidRPr="0033342A" w:rsidRDefault="0033342A" w:rsidP="0033342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3342A">
              <w:rPr>
                <w:rFonts w:ascii="Calibri" w:eastAsia="Times New Roman" w:hAnsi="Calibri" w:cs="Calibri"/>
                <w:lang w:eastAsia="en-IE"/>
              </w:rPr>
              <w:t>VA19/5/1664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42A" w:rsidRPr="0033342A" w:rsidRDefault="0033342A" w:rsidP="0033342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3342A">
              <w:rPr>
                <w:rFonts w:ascii="Calibri" w:eastAsia="Times New Roman" w:hAnsi="Calibri" w:cs="Calibri"/>
                <w:lang w:eastAsia="en-IE"/>
              </w:rPr>
              <w:t>1551891</w:t>
            </w:r>
          </w:p>
        </w:tc>
      </w:tr>
      <w:tr w:rsidR="0033342A" w:rsidRPr="0033342A" w:rsidTr="0033342A">
        <w:trPr>
          <w:trHeight w:val="288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:rsidR="0033342A" w:rsidRPr="0033342A" w:rsidRDefault="0033342A" w:rsidP="0033342A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en-IE"/>
              </w:rPr>
            </w:pPr>
            <w:r w:rsidRPr="0033342A">
              <w:rPr>
                <w:rFonts w:ascii="Calibri" w:eastAsia="Times New Roman" w:hAnsi="Calibri" w:cs="Calibri"/>
                <w:color w:val="006100"/>
                <w:lang w:eastAsia="en-IE"/>
              </w:rPr>
              <w:t>VA19/5/1762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:rsidR="0033342A" w:rsidRPr="0033342A" w:rsidRDefault="0033342A" w:rsidP="0033342A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lang w:eastAsia="en-IE"/>
              </w:rPr>
            </w:pPr>
            <w:r w:rsidRPr="0033342A">
              <w:rPr>
                <w:rFonts w:ascii="Calibri" w:eastAsia="Times New Roman" w:hAnsi="Calibri" w:cs="Calibri"/>
                <w:color w:val="006100"/>
                <w:lang w:eastAsia="en-IE"/>
              </w:rPr>
              <w:t>1338484</w:t>
            </w:r>
          </w:p>
        </w:tc>
      </w:tr>
      <w:tr w:rsidR="0033342A" w:rsidRPr="0033342A" w:rsidTr="0033342A">
        <w:trPr>
          <w:trHeight w:val="288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42A" w:rsidRPr="0033342A" w:rsidRDefault="0033342A" w:rsidP="0033342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3342A">
              <w:rPr>
                <w:rFonts w:ascii="Calibri" w:eastAsia="Times New Roman" w:hAnsi="Calibri" w:cs="Calibri"/>
                <w:lang w:eastAsia="en-IE"/>
              </w:rPr>
              <w:t>VA19/5/1826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42A" w:rsidRPr="0033342A" w:rsidRDefault="0033342A" w:rsidP="0033342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3342A">
              <w:rPr>
                <w:rFonts w:ascii="Calibri" w:eastAsia="Times New Roman" w:hAnsi="Calibri" w:cs="Calibri"/>
                <w:lang w:eastAsia="en-IE"/>
              </w:rPr>
              <w:t>1553020</w:t>
            </w:r>
          </w:p>
        </w:tc>
      </w:tr>
      <w:tr w:rsidR="0033342A" w:rsidRPr="0033342A" w:rsidTr="0033342A">
        <w:trPr>
          <w:trHeight w:val="288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342A" w:rsidRPr="0033342A" w:rsidRDefault="0033342A" w:rsidP="0033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342A">
              <w:rPr>
                <w:rFonts w:ascii="Calibri" w:eastAsia="Times New Roman" w:hAnsi="Calibri" w:cs="Calibri"/>
                <w:color w:val="000000"/>
                <w:lang w:eastAsia="en-IE"/>
              </w:rPr>
              <w:t>VA19/3/0011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42A" w:rsidRPr="0033342A" w:rsidRDefault="0033342A" w:rsidP="00333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3342A">
              <w:rPr>
                <w:rFonts w:ascii="Calibri" w:eastAsia="Times New Roman" w:hAnsi="Calibri" w:cs="Calibri"/>
                <w:color w:val="000000"/>
                <w:lang w:eastAsia="en-IE"/>
              </w:rPr>
              <w:t>5015637</w:t>
            </w:r>
          </w:p>
        </w:tc>
      </w:tr>
      <w:tr w:rsidR="0033342A" w:rsidRPr="0033342A" w:rsidTr="0033342A">
        <w:trPr>
          <w:trHeight w:val="288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:rsidR="0033342A" w:rsidRPr="0033342A" w:rsidRDefault="0033342A" w:rsidP="0033342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3342A">
              <w:rPr>
                <w:rFonts w:ascii="Calibri" w:eastAsia="Times New Roman" w:hAnsi="Calibri" w:cs="Calibri"/>
                <w:lang w:eastAsia="en-IE"/>
              </w:rPr>
              <w:t>VA19/5/1588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33342A" w:rsidRPr="0033342A" w:rsidRDefault="0033342A" w:rsidP="0033342A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33342A">
              <w:rPr>
                <w:rFonts w:ascii="Calibri" w:eastAsia="Times New Roman" w:hAnsi="Calibri" w:cs="Calibri"/>
                <w:lang w:eastAsia="en-IE"/>
              </w:rPr>
              <w:t>635845</w:t>
            </w:r>
          </w:p>
        </w:tc>
      </w:tr>
    </w:tbl>
    <w:p w:rsidR="00672649" w:rsidRDefault="00672649">
      <w:bookmarkStart w:id="0" w:name="_GoBack"/>
      <w:bookmarkEnd w:id="0"/>
    </w:p>
    <w:sectPr w:rsidR="006726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42A"/>
    <w:rsid w:val="0033342A"/>
    <w:rsid w:val="0067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63D49F-18B4-4B53-9DE8-EEE39BAC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4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11627EE9</Template>
  <TotalTime>2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Lucey</dc:creator>
  <cp:keywords/>
  <dc:description/>
  <cp:lastModifiedBy>Edith Lucey</cp:lastModifiedBy>
  <cp:revision>1</cp:revision>
  <dcterms:created xsi:type="dcterms:W3CDTF">2022-06-20T14:49:00Z</dcterms:created>
  <dcterms:modified xsi:type="dcterms:W3CDTF">2022-06-20T14:51:00Z</dcterms:modified>
</cp:coreProperties>
</file>